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80" w:rsidRPr="00A77339" w:rsidRDefault="00A77339" w:rsidP="007B3B62">
      <w:pPr>
        <w:spacing w:after="0" w:line="235" w:lineRule="auto"/>
        <w:rPr>
          <w:rFonts w:ascii="Arial" w:hAnsi="Arial" w:cs="Arial"/>
        </w:rPr>
      </w:pPr>
      <w:r w:rsidRPr="00A77339">
        <w:rPr>
          <w:rFonts w:ascii="Arial" w:hAnsi="Arial" w:cs="Arial"/>
        </w:rPr>
        <w:t>12 M</w:t>
      </w:r>
      <w:bookmarkStart w:id="0" w:name="_GoBack"/>
      <w:bookmarkEnd w:id="0"/>
      <w:r w:rsidRPr="00A77339">
        <w:rPr>
          <w:rFonts w:ascii="Arial" w:hAnsi="Arial" w:cs="Arial"/>
        </w:rPr>
        <w:t>arch 2019</w:t>
      </w:r>
    </w:p>
    <w:p w:rsidR="000D134D" w:rsidRPr="00A77339" w:rsidRDefault="000D134D" w:rsidP="007B3B62">
      <w:pPr>
        <w:spacing w:after="0" w:line="235" w:lineRule="auto"/>
        <w:rPr>
          <w:rFonts w:ascii="Arial" w:hAnsi="Arial" w:cs="Arial"/>
          <w:b/>
        </w:rPr>
      </w:pPr>
    </w:p>
    <w:p w:rsidR="00A77339" w:rsidRPr="00A77339" w:rsidRDefault="00A77339" w:rsidP="007B3B62">
      <w:pPr>
        <w:spacing w:after="0" w:line="235" w:lineRule="auto"/>
        <w:rPr>
          <w:rFonts w:ascii="Arial" w:hAnsi="Arial" w:cs="Arial"/>
        </w:rPr>
      </w:pPr>
      <w:r w:rsidRPr="00A77339">
        <w:rPr>
          <w:rFonts w:ascii="Arial" w:hAnsi="Arial" w:cs="Arial"/>
        </w:rPr>
        <w:t>Dear parents/Carers</w:t>
      </w:r>
    </w:p>
    <w:p w:rsidR="00A77339" w:rsidRPr="00A77339" w:rsidRDefault="00A77339" w:rsidP="007B3B62">
      <w:pPr>
        <w:spacing w:after="0" w:line="235" w:lineRule="auto"/>
        <w:rPr>
          <w:rFonts w:ascii="Arial" w:hAnsi="Arial" w:cs="Arial"/>
        </w:rPr>
      </w:pPr>
    </w:p>
    <w:p w:rsidR="00A77339" w:rsidRPr="00A77339" w:rsidRDefault="00A77339" w:rsidP="007B3B62">
      <w:pPr>
        <w:spacing w:after="0" w:line="235" w:lineRule="auto"/>
        <w:rPr>
          <w:rFonts w:ascii="Arial" w:hAnsi="Arial" w:cs="Arial"/>
        </w:rPr>
      </w:pPr>
      <w:r w:rsidRPr="00A77339">
        <w:rPr>
          <w:rFonts w:ascii="Arial" w:hAnsi="Arial" w:cs="Arial"/>
        </w:rPr>
        <w:t>As you are aware, your child is taking part in High School Musical on the 5 June</w:t>
      </w:r>
      <w:r>
        <w:rPr>
          <w:rFonts w:ascii="Arial" w:hAnsi="Arial" w:cs="Arial"/>
        </w:rPr>
        <w:t xml:space="preserve"> </w:t>
      </w:r>
      <w:r w:rsidRPr="00A77339">
        <w:rPr>
          <w:rFonts w:ascii="Arial" w:hAnsi="Arial" w:cs="Arial"/>
        </w:rPr>
        <w:t>-</w:t>
      </w:r>
      <w:r>
        <w:rPr>
          <w:rFonts w:ascii="Arial" w:hAnsi="Arial" w:cs="Arial"/>
        </w:rPr>
        <w:t xml:space="preserve"> </w:t>
      </w:r>
      <w:r w:rsidRPr="00A77339">
        <w:rPr>
          <w:rFonts w:ascii="Arial" w:hAnsi="Arial" w:cs="Arial"/>
        </w:rPr>
        <w:t>8 June.</w:t>
      </w:r>
    </w:p>
    <w:p w:rsidR="00A77339" w:rsidRPr="00A77339" w:rsidRDefault="00A77339" w:rsidP="007B3B62">
      <w:pPr>
        <w:spacing w:after="0" w:line="235" w:lineRule="auto"/>
        <w:rPr>
          <w:rFonts w:ascii="Arial" w:hAnsi="Arial" w:cs="Arial"/>
        </w:rPr>
      </w:pPr>
    </w:p>
    <w:p w:rsidR="00A77339" w:rsidRPr="00A77339" w:rsidRDefault="00A77339" w:rsidP="007B3B62">
      <w:pPr>
        <w:spacing w:after="0" w:line="235" w:lineRule="auto"/>
        <w:rPr>
          <w:rFonts w:ascii="Arial" w:hAnsi="Arial" w:cs="Arial"/>
        </w:rPr>
      </w:pPr>
      <w:r w:rsidRPr="00A77339">
        <w:rPr>
          <w:rFonts w:ascii="Arial" w:hAnsi="Arial" w:cs="Arial"/>
        </w:rPr>
        <w:t xml:space="preserve">Due to the large number of cast </w:t>
      </w:r>
      <w:proofErr w:type="gramStart"/>
      <w:r w:rsidRPr="00A77339">
        <w:rPr>
          <w:rFonts w:ascii="Arial" w:hAnsi="Arial" w:cs="Arial"/>
        </w:rPr>
        <w:t>members</w:t>
      </w:r>
      <w:proofErr w:type="gramEnd"/>
      <w:r w:rsidRPr="00A77339">
        <w:rPr>
          <w:rFonts w:ascii="Arial" w:hAnsi="Arial" w:cs="Arial"/>
        </w:rPr>
        <w:t xml:space="preserve"> we are hoping that you will be able to help provide your child’s costume. Please feel free to add to any of the costumes for more of an authentic feel. If there are any problems with any of the items, please let me know as soon as possible.</w:t>
      </w:r>
    </w:p>
    <w:p w:rsidR="00A77339" w:rsidRPr="00A77339" w:rsidRDefault="00A77339" w:rsidP="007B3B62">
      <w:pPr>
        <w:spacing w:after="0" w:line="235" w:lineRule="auto"/>
        <w:rPr>
          <w:rFonts w:ascii="Arial" w:hAnsi="Arial" w:cs="Arial"/>
        </w:rPr>
      </w:pPr>
    </w:p>
    <w:p w:rsidR="00A77339" w:rsidRPr="00A77339" w:rsidRDefault="00A77339" w:rsidP="007B3B62">
      <w:pPr>
        <w:spacing w:after="0" w:line="235" w:lineRule="auto"/>
        <w:rPr>
          <w:rFonts w:ascii="Arial" w:hAnsi="Arial" w:cs="Arial"/>
        </w:rPr>
      </w:pPr>
      <w:r w:rsidRPr="00A77339">
        <w:rPr>
          <w:rFonts w:ascii="Arial" w:hAnsi="Arial" w:cs="Arial"/>
        </w:rPr>
        <w:t xml:space="preserve">All clothes </w:t>
      </w:r>
      <w:proofErr w:type="gramStart"/>
      <w:r w:rsidRPr="00A77339">
        <w:rPr>
          <w:rFonts w:ascii="Arial" w:hAnsi="Arial" w:cs="Arial"/>
        </w:rPr>
        <w:t>must be brought</w:t>
      </w:r>
      <w:proofErr w:type="gramEnd"/>
      <w:r w:rsidRPr="00A77339">
        <w:rPr>
          <w:rFonts w:ascii="Arial" w:hAnsi="Arial" w:cs="Arial"/>
        </w:rPr>
        <w:t xml:space="preserve"> into school on the week commencing the 23 April. The clothes must come to school in a clearly named carrier bag. All items of clothing/props </w:t>
      </w:r>
      <w:proofErr w:type="gramStart"/>
      <w:r w:rsidRPr="00A77339">
        <w:rPr>
          <w:rFonts w:ascii="Arial" w:hAnsi="Arial" w:cs="Arial"/>
        </w:rPr>
        <w:t>must be named</w:t>
      </w:r>
      <w:proofErr w:type="gramEnd"/>
      <w:r w:rsidRPr="00A77339">
        <w:rPr>
          <w:rFonts w:ascii="Arial" w:hAnsi="Arial" w:cs="Arial"/>
        </w:rPr>
        <w:t>.</w:t>
      </w:r>
    </w:p>
    <w:p w:rsidR="00A77339" w:rsidRPr="00A77339" w:rsidRDefault="00A77339" w:rsidP="007B3B62">
      <w:pPr>
        <w:spacing w:after="0" w:line="235" w:lineRule="auto"/>
        <w:rPr>
          <w:rFonts w:ascii="Arial" w:hAnsi="Arial" w:cs="Arial"/>
        </w:rPr>
      </w:pPr>
    </w:p>
    <w:p w:rsidR="00A77339" w:rsidRDefault="00A77339" w:rsidP="007B3B62">
      <w:pPr>
        <w:spacing w:after="0" w:line="235" w:lineRule="auto"/>
        <w:rPr>
          <w:rFonts w:ascii="Arial" w:hAnsi="Arial" w:cs="Arial"/>
        </w:rPr>
      </w:pPr>
      <w:r w:rsidRPr="00A77339">
        <w:rPr>
          <w:rFonts w:ascii="Arial" w:hAnsi="Arial" w:cs="Arial"/>
        </w:rPr>
        <w:t>Thank you for your support and we look forward to seeing you at the show.</w:t>
      </w:r>
    </w:p>
    <w:p w:rsidR="00A77339" w:rsidRPr="00A77339" w:rsidRDefault="00A77339" w:rsidP="007B3B62">
      <w:pPr>
        <w:spacing w:after="0" w:line="235" w:lineRule="auto"/>
        <w:rPr>
          <w:rFonts w:ascii="Arial" w:hAnsi="Arial" w:cs="Arial"/>
        </w:rPr>
      </w:pPr>
    </w:p>
    <w:p w:rsidR="00A77339" w:rsidRPr="00A77339" w:rsidRDefault="00A77339" w:rsidP="007B3B62">
      <w:pPr>
        <w:spacing w:after="0" w:line="235" w:lineRule="auto"/>
        <w:rPr>
          <w:rFonts w:ascii="Arial" w:hAnsi="Arial" w:cs="Arial"/>
        </w:rPr>
      </w:pPr>
      <w:r>
        <w:rPr>
          <w:rFonts w:ascii="Arial" w:hAnsi="Arial" w:cs="Arial"/>
        </w:rPr>
        <w:t>Yours sincerely</w:t>
      </w:r>
    </w:p>
    <w:p w:rsidR="00A77339" w:rsidRDefault="00A77339" w:rsidP="007B3B62">
      <w:pPr>
        <w:spacing w:after="0" w:line="235" w:lineRule="auto"/>
        <w:rPr>
          <w:rFonts w:ascii="Arial" w:hAnsi="Arial" w:cs="Arial"/>
        </w:rPr>
      </w:pPr>
    </w:p>
    <w:p w:rsidR="00A77339" w:rsidRPr="00A77339" w:rsidRDefault="00A77339" w:rsidP="007B3B62">
      <w:pPr>
        <w:spacing w:after="0" w:line="235" w:lineRule="auto"/>
        <w:rPr>
          <w:rFonts w:ascii="Arial" w:hAnsi="Arial" w:cs="Arial"/>
        </w:rPr>
      </w:pPr>
    </w:p>
    <w:p w:rsidR="00A77339" w:rsidRPr="00A77339" w:rsidRDefault="00A77339" w:rsidP="007B3B62">
      <w:pPr>
        <w:spacing w:after="0" w:line="235" w:lineRule="auto"/>
        <w:rPr>
          <w:rFonts w:ascii="Arial" w:hAnsi="Arial" w:cs="Arial"/>
          <w:b/>
        </w:rPr>
      </w:pPr>
      <w:r w:rsidRPr="00A77339">
        <w:rPr>
          <w:rFonts w:ascii="Arial" w:hAnsi="Arial" w:cs="Arial"/>
          <w:b/>
        </w:rPr>
        <w:t>Mrs C Gale</w:t>
      </w:r>
    </w:p>
    <w:p w:rsidR="00A77339" w:rsidRPr="00A77339" w:rsidRDefault="00A77339" w:rsidP="007B3B62">
      <w:pPr>
        <w:spacing w:after="0" w:line="235" w:lineRule="auto"/>
        <w:rPr>
          <w:rFonts w:ascii="Arial" w:hAnsi="Arial" w:cs="Arial"/>
        </w:rPr>
      </w:pPr>
    </w:p>
    <w:tbl>
      <w:tblPr>
        <w:tblStyle w:val="TableGrid"/>
        <w:tblW w:w="0" w:type="auto"/>
        <w:tblLook w:val="04A0" w:firstRow="1" w:lastRow="0" w:firstColumn="1" w:lastColumn="0" w:noHBand="0" w:noVBand="1"/>
      </w:tblPr>
      <w:tblGrid>
        <w:gridCol w:w="2689"/>
        <w:gridCol w:w="6327"/>
      </w:tblGrid>
      <w:tr w:rsidR="00A77339" w:rsidRPr="00A77339" w:rsidTr="007B3B62">
        <w:tc>
          <w:tcPr>
            <w:tcW w:w="2689" w:type="dxa"/>
          </w:tcPr>
          <w:p w:rsidR="00A77339" w:rsidRPr="00A77339" w:rsidRDefault="00A77339" w:rsidP="007B3B62">
            <w:pPr>
              <w:spacing w:after="0" w:line="235" w:lineRule="auto"/>
              <w:rPr>
                <w:rFonts w:ascii="Arial" w:hAnsi="Arial" w:cs="Arial"/>
                <w:b/>
              </w:rPr>
            </w:pPr>
            <w:r w:rsidRPr="00A77339">
              <w:rPr>
                <w:rFonts w:ascii="Arial" w:hAnsi="Arial" w:cs="Arial"/>
                <w:b/>
              </w:rPr>
              <w:t>Character</w:t>
            </w:r>
          </w:p>
        </w:tc>
        <w:tc>
          <w:tcPr>
            <w:tcW w:w="6327" w:type="dxa"/>
          </w:tcPr>
          <w:p w:rsidR="00A77339" w:rsidRPr="00A77339" w:rsidRDefault="00A77339" w:rsidP="007B3B62">
            <w:pPr>
              <w:spacing w:after="0" w:line="235" w:lineRule="auto"/>
              <w:rPr>
                <w:rFonts w:ascii="Arial" w:hAnsi="Arial" w:cs="Arial"/>
                <w:b/>
              </w:rPr>
            </w:pPr>
            <w:r w:rsidRPr="00A77339">
              <w:rPr>
                <w:rFonts w:ascii="Arial" w:hAnsi="Arial" w:cs="Arial"/>
                <w:b/>
              </w:rPr>
              <w:t>Costume ideas</w:t>
            </w:r>
          </w:p>
        </w:tc>
      </w:tr>
      <w:tr w:rsidR="00A77339" w:rsidRPr="00A77339" w:rsidTr="007B3B62">
        <w:tc>
          <w:tcPr>
            <w:tcW w:w="2689" w:type="dxa"/>
          </w:tcPr>
          <w:p w:rsidR="00A77339" w:rsidRPr="00A77339" w:rsidRDefault="00A77339" w:rsidP="007B3B62">
            <w:pPr>
              <w:spacing w:after="0" w:line="235" w:lineRule="auto"/>
              <w:rPr>
                <w:rFonts w:ascii="Arial" w:hAnsi="Arial" w:cs="Arial"/>
              </w:rPr>
            </w:pPr>
            <w:r w:rsidRPr="00A77339">
              <w:rPr>
                <w:rFonts w:ascii="Arial" w:hAnsi="Arial" w:cs="Arial"/>
              </w:rPr>
              <w:t>Troy</w:t>
            </w:r>
          </w:p>
        </w:tc>
        <w:tc>
          <w:tcPr>
            <w:tcW w:w="6327" w:type="dxa"/>
          </w:tcPr>
          <w:p w:rsidR="00A77339" w:rsidRPr="00A77339" w:rsidRDefault="00A77339" w:rsidP="007B3B62">
            <w:pPr>
              <w:spacing w:after="0" w:line="235" w:lineRule="auto"/>
              <w:rPr>
                <w:rFonts w:ascii="Arial" w:hAnsi="Arial" w:cs="Arial"/>
              </w:rPr>
            </w:pPr>
            <w:r w:rsidRPr="00A77339">
              <w:rPr>
                <w:rFonts w:ascii="Arial" w:hAnsi="Arial" w:cs="Arial"/>
              </w:rPr>
              <w:t>Jeans, t-shirt, red and white varsity jacket (if possible)</w:t>
            </w:r>
          </w:p>
        </w:tc>
      </w:tr>
      <w:tr w:rsidR="00A77339" w:rsidRPr="00A77339" w:rsidTr="007B3B62">
        <w:tc>
          <w:tcPr>
            <w:tcW w:w="2689" w:type="dxa"/>
          </w:tcPr>
          <w:p w:rsidR="00A77339" w:rsidRPr="00A77339" w:rsidRDefault="00A77339" w:rsidP="007B3B62">
            <w:pPr>
              <w:spacing w:after="0" w:line="235" w:lineRule="auto"/>
              <w:rPr>
                <w:rFonts w:ascii="Arial" w:hAnsi="Arial" w:cs="Arial"/>
              </w:rPr>
            </w:pPr>
            <w:r w:rsidRPr="00A77339">
              <w:rPr>
                <w:rFonts w:ascii="Arial" w:hAnsi="Arial" w:cs="Arial"/>
              </w:rPr>
              <w:t>Ryan</w:t>
            </w:r>
          </w:p>
        </w:tc>
        <w:tc>
          <w:tcPr>
            <w:tcW w:w="6327" w:type="dxa"/>
          </w:tcPr>
          <w:p w:rsidR="00A77339" w:rsidRPr="00A77339" w:rsidRDefault="00A77339" w:rsidP="007B3B62">
            <w:pPr>
              <w:spacing w:after="0" w:line="235" w:lineRule="auto"/>
              <w:rPr>
                <w:rFonts w:ascii="Arial" w:hAnsi="Arial" w:cs="Arial"/>
              </w:rPr>
            </w:pPr>
            <w:r w:rsidRPr="00A77339">
              <w:rPr>
                <w:rFonts w:ascii="Arial" w:hAnsi="Arial" w:cs="Arial"/>
              </w:rPr>
              <w:t>School trousers, brightly coloured shirt</w:t>
            </w:r>
          </w:p>
        </w:tc>
      </w:tr>
      <w:tr w:rsidR="00A77339" w:rsidRPr="00A77339" w:rsidTr="007B3B62">
        <w:tc>
          <w:tcPr>
            <w:tcW w:w="2689" w:type="dxa"/>
          </w:tcPr>
          <w:p w:rsidR="00A77339" w:rsidRPr="00A77339" w:rsidRDefault="00A77339" w:rsidP="007B3B62">
            <w:pPr>
              <w:spacing w:after="0" w:line="235" w:lineRule="auto"/>
              <w:rPr>
                <w:rFonts w:ascii="Arial" w:hAnsi="Arial" w:cs="Arial"/>
              </w:rPr>
            </w:pPr>
            <w:proofErr w:type="spellStart"/>
            <w:r w:rsidRPr="00A77339">
              <w:rPr>
                <w:rFonts w:ascii="Arial" w:hAnsi="Arial" w:cs="Arial"/>
              </w:rPr>
              <w:t>Sharpay</w:t>
            </w:r>
            <w:proofErr w:type="spellEnd"/>
          </w:p>
        </w:tc>
        <w:tc>
          <w:tcPr>
            <w:tcW w:w="6327" w:type="dxa"/>
          </w:tcPr>
          <w:p w:rsidR="00A77339" w:rsidRPr="00A77339" w:rsidRDefault="00A77339" w:rsidP="007B3B62">
            <w:pPr>
              <w:spacing w:after="0" w:line="235" w:lineRule="auto"/>
              <w:rPr>
                <w:rFonts w:ascii="Arial" w:hAnsi="Arial" w:cs="Arial"/>
              </w:rPr>
            </w:pPr>
            <w:r w:rsidRPr="00A77339">
              <w:rPr>
                <w:rFonts w:ascii="Arial" w:hAnsi="Arial" w:cs="Arial"/>
              </w:rPr>
              <w:t>Pink skirt, white shirt, silver shoes</w:t>
            </w:r>
          </w:p>
        </w:tc>
      </w:tr>
      <w:tr w:rsidR="00A77339" w:rsidRPr="00A77339" w:rsidTr="007B3B62">
        <w:tc>
          <w:tcPr>
            <w:tcW w:w="2689" w:type="dxa"/>
          </w:tcPr>
          <w:p w:rsidR="00A77339" w:rsidRPr="00A77339" w:rsidRDefault="00A77339" w:rsidP="007B3B62">
            <w:pPr>
              <w:spacing w:after="0" w:line="235" w:lineRule="auto"/>
              <w:rPr>
                <w:rFonts w:ascii="Arial" w:hAnsi="Arial" w:cs="Arial"/>
              </w:rPr>
            </w:pPr>
            <w:r w:rsidRPr="00A77339">
              <w:rPr>
                <w:rFonts w:ascii="Arial" w:hAnsi="Arial" w:cs="Arial"/>
              </w:rPr>
              <w:t xml:space="preserve">Ms </w:t>
            </w:r>
            <w:proofErr w:type="spellStart"/>
            <w:r w:rsidRPr="00A77339">
              <w:rPr>
                <w:rFonts w:ascii="Arial" w:hAnsi="Arial" w:cs="Arial"/>
              </w:rPr>
              <w:t>Darbus</w:t>
            </w:r>
            <w:proofErr w:type="spellEnd"/>
          </w:p>
        </w:tc>
        <w:tc>
          <w:tcPr>
            <w:tcW w:w="6327" w:type="dxa"/>
          </w:tcPr>
          <w:p w:rsidR="00A77339" w:rsidRPr="00A77339" w:rsidRDefault="00A77339" w:rsidP="007B3B62">
            <w:pPr>
              <w:spacing w:after="0" w:line="235" w:lineRule="auto"/>
              <w:rPr>
                <w:rFonts w:ascii="Arial" w:hAnsi="Arial" w:cs="Arial"/>
              </w:rPr>
            </w:pPr>
            <w:r w:rsidRPr="00A77339">
              <w:rPr>
                <w:rFonts w:ascii="Arial" w:hAnsi="Arial" w:cs="Arial"/>
              </w:rPr>
              <w:t>Big clip on earrings, pastel pink top, black ballet pumps</w:t>
            </w:r>
          </w:p>
        </w:tc>
      </w:tr>
      <w:tr w:rsidR="00A77339" w:rsidRPr="00A77339" w:rsidTr="007B3B62">
        <w:tc>
          <w:tcPr>
            <w:tcW w:w="2689" w:type="dxa"/>
          </w:tcPr>
          <w:p w:rsidR="00A77339" w:rsidRPr="00A77339" w:rsidRDefault="00A77339" w:rsidP="007B3B62">
            <w:pPr>
              <w:spacing w:after="0" w:line="235" w:lineRule="auto"/>
              <w:rPr>
                <w:rFonts w:ascii="Arial" w:hAnsi="Arial" w:cs="Arial"/>
              </w:rPr>
            </w:pPr>
            <w:r w:rsidRPr="00A77339">
              <w:rPr>
                <w:rFonts w:ascii="Arial" w:hAnsi="Arial" w:cs="Arial"/>
              </w:rPr>
              <w:t>Coach Jack Bolton</w:t>
            </w:r>
          </w:p>
        </w:tc>
        <w:tc>
          <w:tcPr>
            <w:tcW w:w="6327" w:type="dxa"/>
          </w:tcPr>
          <w:p w:rsidR="00A77339" w:rsidRPr="00A77339" w:rsidRDefault="00A77339" w:rsidP="007B3B62">
            <w:pPr>
              <w:spacing w:after="0" w:line="235" w:lineRule="auto"/>
              <w:rPr>
                <w:rFonts w:ascii="Arial" w:hAnsi="Arial" w:cs="Arial"/>
              </w:rPr>
            </w:pPr>
            <w:r w:rsidRPr="00A77339">
              <w:rPr>
                <w:rFonts w:ascii="Arial" w:hAnsi="Arial" w:cs="Arial"/>
              </w:rPr>
              <w:t>Suit or shirt, tie and trousers, school shoes</w:t>
            </w:r>
          </w:p>
          <w:p w:rsidR="00A77339" w:rsidRPr="00A77339" w:rsidRDefault="00A77339" w:rsidP="007B3B62">
            <w:pPr>
              <w:spacing w:after="0" w:line="235" w:lineRule="auto"/>
              <w:rPr>
                <w:rFonts w:ascii="Arial" w:hAnsi="Arial" w:cs="Arial"/>
              </w:rPr>
            </w:pPr>
            <w:r w:rsidRPr="00A77339">
              <w:rPr>
                <w:rFonts w:ascii="Arial" w:hAnsi="Arial" w:cs="Arial"/>
              </w:rPr>
              <w:t xml:space="preserve">Polo shirt/plain t-shirt, shorts, trainers, whistle </w:t>
            </w:r>
          </w:p>
        </w:tc>
      </w:tr>
      <w:tr w:rsidR="00A77339" w:rsidRPr="00A77339" w:rsidTr="007B3B62">
        <w:tc>
          <w:tcPr>
            <w:tcW w:w="2689" w:type="dxa"/>
          </w:tcPr>
          <w:p w:rsidR="00A77339" w:rsidRPr="00A77339" w:rsidRDefault="00A77339" w:rsidP="007B3B62">
            <w:pPr>
              <w:spacing w:after="0" w:line="235" w:lineRule="auto"/>
              <w:rPr>
                <w:rFonts w:ascii="Arial" w:hAnsi="Arial" w:cs="Arial"/>
              </w:rPr>
            </w:pPr>
            <w:r w:rsidRPr="00A77339">
              <w:rPr>
                <w:rFonts w:ascii="Arial" w:hAnsi="Arial" w:cs="Arial"/>
              </w:rPr>
              <w:t>Gabriella Montez</w:t>
            </w:r>
          </w:p>
        </w:tc>
        <w:tc>
          <w:tcPr>
            <w:tcW w:w="6327" w:type="dxa"/>
          </w:tcPr>
          <w:p w:rsidR="00A77339" w:rsidRPr="00A77339" w:rsidRDefault="00A77339" w:rsidP="007B3B62">
            <w:pPr>
              <w:spacing w:after="0" w:line="235" w:lineRule="auto"/>
              <w:rPr>
                <w:rFonts w:ascii="Arial" w:hAnsi="Arial" w:cs="Arial"/>
              </w:rPr>
            </w:pPr>
            <w:r w:rsidRPr="00A77339">
              <w:rPr>
                <w:rFonts w:ascii="Arial" w:hAnsi="Arial" w:cs="Arial"/>
              </w:rPr>
              <w:t>Summer dresses, ballet pump, bangles, flower hair clips, cardigans</w:t>
            </w:r>
          </w:p>
        </w:tc>
      </w:tr>
      <w:tr w:rsidR="00A77339" w:rsidRPr="00A77339" w:rsidTr="007B3B62">
        <w:tc>
          <w:tcPr>
            <w:tcW w:w="2689" w:type="dxa"/>
          </w:tcPr>
          <w:p w:rsidR="00A77339" w:rsidRPr="00A77339" w:rsidRDefault="00A77339" w:rsidP="007B3B62">
            <w:pPr>
              <w:spacing w:after="0" w:line="235" w:lineRule="auto"/>
              <w:rPr>
                <w:rFonts w:ascii="Arial" w:hAnsi="Arial" w:cs="Arial"/>
              </w:rPr>
            </w:pPr>
            <w:r w:rsidRPr="00A77339">
              <w:rPr>
                <w:rFonts w:ascii="Arial" w:hAnsi="Arial" w:cs="Arial"/>
              </w:rPr>
              <w:t>Kelsi</w:t>
            </w:r>
          </w:p>
        </w:tc>
        <w:tc>
          <w:tcPr>
            <w:tcW w:w="6327" w:type="dxa"/>
          </w:tcPr>
          <w:p w:rsidR="00A77339" w:rsidRPr="00A77339" w:rsidRDefault="00A77339" w:rsidP="007B3B62">
            <w:pPr>
              <w:spacing w:after="0" w:line="235" w:lineRule="auto"/>
              <w:rPr>
                <w:rFonts w:ascii="Arial" w:hAnsi="Arial" w:cs="Arial"/>
              </w:rPr>
            </w:pPr>
            <w:r w:rsidRPr="00A77339">
              <w:rPr>
                <w:rFonts w:ascii="Arial" w:hAnsi="Arial" w:cs="Arial"/>
              </w:rPr>
              <w:t>Bowler hat, jeans, stripy top, hoodies, denim jacket, silver framed glasses</w:t>
            </w:r>
          </w:p>
        </w:tc>
      </w:tr>
      <w:tr w:rsidR="00A77339" w:rsidRPr="00A77339" w:rsidTr="007B3B62">
        <w:tc>
          <w:tcPr>
            <w:tcW w:w="2689" w:type="dxa"/>
          </w:tcPr>
          <w:p w:rsidR="00A77339" w:rsidRPr="00A77339" w:rsidRDefault="00A77339" w:rsidP="007B3B62">
            <w:pPr>
              <w:spacing w:after="0" w:line="235" w:lineRule="auto"/>
              <w:rPr>
                <w:rFonts w:ascii="Arial" w:hAnsi="Arial" w:cs="Arial"/>
              </w:rPr>
            </w:pPr>
            <w:r w:rsidRPr="00A77339">
              <w:rPr>
                <w:rFonts w:ascii="Arial" w:hAnsi="Arial" w:cs="Arial"/>
              </w:rPr>
              <w:t xml:space="preserve">Ms </w:t>
            </w:r>
            <w:proofErr w:type="spellStart"/>
            <w:r w:rsidRPr="00A77339">
              <w:rPr>
                <w:rFonts w:ascii="Arial" w:hAnsi="Arial" w:cs="Arial"/>
              </w:rPr>
              <w:t>Tenny</w:t>
            </w:r>
            <w:proofErr w:type="spellEnd"/>
          </w:p>
        </w:tc>
        <w:tc>
          <w:tcPr>
            <w:tcW w:w="6327" w:type="dxa"/>
          </w:tcPr>
          <w:p w:rsidR="00A77339" w:rsidRPr="00A77339" w:rsidRDefault="00A77339" w:rsidP="007B3B62">
            <w:pPr>
              <w:spacing w:after="0" w:line="235" w:lineRule="auto"/>
              <w:rPr>
                <w:rFonts w:ascii="Arial" w:hAnsi="Arial" w:cs="Arial"/>
              </w:rPr>
            </w:pPr>
            <w:r w:rsidRPr="00A77339">
              <w:rPr>
                <w:rFonts w:ascii="Arial" w:hAnsi="Arial" w:cs="Arial"/>
              </w:rPr>
              <w:t>Pencil Skirt, blouse, ballet pumps, cardigan, bangles/earrings</w:t>
            </w:r>
          </w:p>
          <w:p w:rsidR="00A77339" w:rsidRPr="00A77339" w:rsidRDefault="00A77339" w:rsidP="007B3B62">
            <w:pPr>
              <w:spacing w:after="0" w:line="235" w:lineRule="auto"/>
              <w:rPr>
                <w:rFonts w:ascii="Arial" w:hAnsi="Arial" w:cs="Arial"/>
              </w:rPr>
            </w:pPr>
          </w:p>
        </w:tc>
      </w:tr>
      <w:tr w:rsidR="00A77339" w:rsidRPr="00A77339" w:rsidTr="007B3B62">
        <w:tc>
          <w:tcPr>
            <w:tcW w:w="2689" w:type="dxa"/>
          </w:tcPr>
          <w:p w:rsidR="00A77339" w:rsidRPr="00A77339" w:rsidRDefault="00A77339" w:rsidP="007B3B62">
            <w:pPr>
              <w:spacing w:after="0" w:line="235" w:lineRule="auto"/>
              <w:rPr>
                <w:rFonts w:ascii="Arial" w:hAnsi="Arial" w:cs="Arial"/>
              </w:rPr>
            </w:pPr>
            <w:r w:rsidRPr="00A77339">
              <w:rPr>
                <w:rFonts w:ascii="Arial" w:hAnsi="Arial" w:cs="Arial"/>
              </w:rPr>
              <w:t>Jocks</w:t>
            </w:r>
          </w:p>
        </w:tc>
        <w:tc>
          <w:tcPr>
            <w:tcW w:w="6327" w:type="dxa"/>
          </w:tcPr>
          <w:p w:rsidR="00A77339" w:rsidRPr="00A77339" w:rsidRDefault="00A77339" w:rsidP="007B3B62">
            <w:pPr>
              <w:spacing w:after="0" w:line="235" w:lineRule="auto"/>
              <w:rPr>
                <w:rFonts w:ascii="Arial" w:hAnsi="Arial" w:cs="Arial"/>
              </w:rPr>
            </w:pPr>
            <w:r w:rsidRPr="00A77339">
              <w:rPr>
                <w:rFonts w:ascii="Arial" w:hAnsi="Arial" w:cs="Arial"/>
              </w:rPr>
              <w:t>Jeans and t-shirts</w:t>
            </w:r>
          </w:p>
          <w:p w:rsidR="00A77339" w:rsidRPr="00A77339" w:rsidRDefault="00A77339" w:rsidP="007B3B62">
            <w:pPr>
              <w:spacing w:after="0" w:line="235" w:lineRule="auto"/>
              <w:rPr>
                <w:rFonts w:ascii="Arial" w:hAnsi="Arial" w:cs="Arial"/>
              </w:rPr>
            </w:pPr>
            <w:r w:rsidRPr="00A77339">
              <w:rPr>
                <w:rFonts w:ascii="Arial" w:hAnsi="Arial" w:cs="Arial"/>
              </w:rPr>
              <w:t>Black trainers</w:t>
            </w:r>
          </w:p>
        </w:tc>
      </w:tr>
      <w:tr w:rsidR="00A77339" w:rsidRPr="00A77339" w:rsidTr="007B3B62">
        <w:tc>
          <w:tcPr>
            <w:tcW w:w="2689" w:type="dxa"/>
          </w:tcPr>
          <w:p w:rsidR="00A77339" w:rsidRPr="00A77339" w:rsidRDefault="00A77339" w:rsidP="007B3B62">
            <w:pPr>
              <w:spacing w:after="0" w:line="235" w:lineRule="auto"/>
              <w:rPr>
                <w:rFonts w:ascii="Arial" w:hAnsi="Arial" w:cs="Arial"/>
              </w:rPr>
            </w:pPr>
            <w:r w:rsidRPr="00A77339">
              <w:rPr>
                <w:rFonts w:ascii="Arial" w:hAnsi="Arial" w:cs="Arial"/>
              </w:rPr>
              <w:t>Cheerleaders</w:t>
            </w:r>
          </w:p>
        </w:tc>
        <w:tc>
          <w:tcPr>
            <w:tcW w:w="6327" w:type="dxa"/>
          </w:tcPr>
          <w:p w:rsidR="00A77339" w:rsidRPr="00A77339" w:rsidRDefault="00A77339" w:rsidP="007B3B62">
            <w:pPr>
              <w:spacing w:after="0" w:line="235" w:lineRule="auto"/>
              <w:rPr>
                <w:rFonts w:ascii="Arial" w:hAnsi="Arial" w:cs="Arial"/>
              </w:rPr>
            </w:pPr>
            <w:r w:rsidRPr="00A77339">
              <w:rPr>
                <w:rFonts w:ascii="Arial" w:hAnsi="Arial" w:cs="Arial"/>
              </w:rPr>
              <w:t>White trainers/daps</w:t>
            </w:r>
          </w:p>
        </w:tc>
      </w:tr>
      <w:tr w:rsidR="00A77339" w:rsidRPr="00A77339" w:rsidTr="007B3B62">
        <w:tc>
          <w:tcPr>
            <w:tcW w:w="2689" w:type="dxa"/>
          </w:tcPr>
          <w:p w:rsidR="00A77339" w:rsidRPr="00A77339" w:rsidRDefault="00A77339" w:rsidP="007B3B62">
            <w:pPr>
              <w:spacing w:after="0" w:line="235" w:lineRule="auto"/>
              <w:rPr>
                <w:rFonts w:ascii="Arial" w:hAnsi="Arial" w:cs="Arial"/>
              </w:rPr>
            </w:pPr>
            <w:r w:rsidRPr="00A77339">
              <w:rPr>
                <w:rFonts w:ascii="Arial" w:hAnsi="Arial" w:cs="Arial"/>
              </w:rPr>
              <w:t>MC/</w:t>
            </w:r>
            <w:proofErr w:type="spellStart"/>
            <w:r w:rsidRPr="00A77339">
              <w:rPr>
                <w:rFonts w:ascii="Arial" w:hAnsi="Arial" w:cs="Arial"/>
              </w:rPr>
              <w:t>Kratnoff</w:t>
            </w:r>
            <w:proofErr w:type="spellEnd"/>
          </w:p>
        </w:tc>
        <w:tc>
          <w:tcPr>
            <w:tcW w:w="6327" w:type="dxa"/>
          </w:tcPr>
          <w:p w:rsidR="00A77339" w:rsidRPr="00A77339" w:rsidRDefault="00A77339" w:rsidP="007B3B62">
            <w:pPr>
              <w:spacing w:after="0" w:line="235" w:lineRule="auto"/>
              <w:rPr>
                <w:rFonts w:ascii="Arial" w:hAnsi="Arial" w:cs="Arial"/>
              </w:rPr>
            </w:pPr>
            <w:r w:rsidRPr="00A77339">
              <w:rPr>
                <w:rFonts w:ascii="Arial" w:hAnsi="Arial" w:cs="Arial"/>
              </w:rPr>
              <w:t>Sunglasses, T-shirt, Jeans, School shoes, gold Chains</w:t>
            </w:r>
          </w:p>
          <w:p w:rsidR="00A77339" w:rsidRPr="00A77339" w:rsidRDefault="00A77339" w:rsidP="007B3B62">
            <w:pPr>
              <w:spacing w:after="0" w:line="235" w:lineRule="auto"/>
              <w:rPr>
                <w:rFonts w:ascii="Arial" w:hAnsi="Arial" w:cs="Arial"/>
              </w:rPr>
            </w:pPr>
          </w:p>
        </w:tc>
      </w:tr>
      <w:tr w:rsidR="00A77339" w:rsidRPr="00A77339" w:rsidTr="007B3B62">
        <w:tc>
          <w:tcPr>
            <w:tcW w:w="2689" w:type="dxa"/>
          </w:tcPr>
          <w:p w:rsidR="00A77339" w:rsidRPr="00A77339" w:rsidRDefault="00A77339" w:rsidP="007B3B62">
            <w:pPr>
              <w:spacing w:after="0" w:line="235" w:lineRule="auto"/>
              <w:rPr>
                <w:rFonts w:ascii="Arial" w:hAnsi="Arial" w:cs="Arial"/>
              </w:rPr>
            </w:pPr>
            <w:r w:rsidRPr="00A77339">
              <w:rPr>
                <w:rFonts w:ascii="Arial" w:hAnsi="Arial" w:cs="Arial"/>
              </w:rPr>
              <w:t>Thespians</w:t>
            </w:r>
          </w:p>
        </w:tc>
        <w:tc>
          <w:tcPr>
            <w:tcW w:w="6327" w:type="dxa"/>
          </w:tcPr>
          <w:p w:rsidR="00A77339" w:rsidRPr="00A77339" w:rsidRDefault="00A77339" w:rsidP="007B3B62">
            <w:pPr>
              <w:spacing w:after="0" w:line="235" w:lineRule="auto"/>
              <w:rPr>
                <w:rFonts w:ascii="Arial" w:hAnsi="Arial" w:cs="Arial"/>
              </w:rPr>
            </w:pPr>
            <w:r w:rsidRPr="00A77339">
              <w:rPr>
                <w:rFonts w:ascii="Arial" w:hAnsi="Arial" w:cs="Arial"/>
              </w:rPr>
              <w:t>Pastel coloured T-Shirts, leggings, jeans, Scarves, hats, glittery waistcoats. (Possibly logos on garments such as stars and musical notes.)</w:t>
            </w:r>
          </w:p>
        </w:tc>
      </w:tr>
      <w:tr w:rsidR="00A77339" w:rsidRPr="00A77339" w:rsidTr="007B3B62">
        <w:tc>
          <w:tcPr>
            <w:tcW w:w="2689" w:type="dxa"/>
          </w:tcPr>
          <w:p w:rsidR="00A77339" w:rsidRPr="00A77339" w:rsidRDefault="00A77339" w:rsidP="007B3B62">
            <w:pPr>
              <w:spacing w:after="0" w:line="235" w:lineRule="auto"/>
              <w:rPr>
                <w:rFonts w:ascii="Arial" w:hAnsi="Arial" w:cs="Arial"/>
              </w:rPr>
            </w:pPr>
            <w:r w:rsidRPr="00A77339">
              <w:rPr>
                <w:rFonts w:ascii="Arial" w:hAnsi="Arial" w:cs="Arial"/>
              </w:rPr>
              <w:t>Performing Art Students</w:t>
            </w:r>
          </w:p>
        </w:tc>
        <w:tc>
          <w:tcPr>
            <w:tcW w:w="6327" w:type="dxa"/>
          </w:tcPr>
          <w:p w:rsidR="00A77339" w:rsidRPr="00A77339" w:rsidRDefault="00A77339" w:rsidP="007B3B62">
            <w:pPr>
              <w:spacing w:after="0" w:line="235" w:lineRule="auto"/>
              <w:rPr>
                <w:rFonts w:ascii="Arial" w:hAnsi="Arial" w:cs="Arial"/>
              </w:rPr>
            </w:pPr>
            <w:r w:rsidRPr="00A77339">
              <w:rPr>
                <w:rFonts w:ascii="Arial" w:hAnsi="Arial" w:cs="Arial"/>
              </w:rPr>
              <w:t>Black leggings, black daps</w:t>
            </w:r>
          </w:p>
        </w:tc>
      </w:tr>
      <w:tr w:rsidR="00A77339" w:rsidRPr="00A77339" w:rsidTr="007B3B62">
        <w:tc>
          <w:tcPr>
            <w:tcW w:w="2689" w:type="dxa"/>
          </w:tcPr>
          <w:p w:rsidR="00A77339" w:rsidRPr="00A77339" w:rsidRDefault="00A77339" w:rsidP="007B3B62">
            <w:pPr>
              <w:spacing w:after="0" w:line="235" w:lineRule="auto"/>
              <w:rPr>
                <w:rFonts w:ascii="Arial" w:hAnsi="Arial" w:cs="Arial"/>
              </w:rPr>
            </w:pPr>
            <w:proofErr w:type="spellStart"/>
            <w:r w:rsidRPr="00A77339">
              <w:rPr>
                <w:rFonts w:ascii="Arial" w:hAnsi="Arial" w:cs="Arial"/>
              </w:rPr>
              <w:t>Brainiacs</w:t>
            </w:r>
            <w:proofErr w:type="spellEnd"/>
          </w:p>
        </w:tc>
        <w:tc>
          <w:tcPr>
            <w:tcW w:w="6327" w:type="dxa"/>
          </w:tcPr>
          <w:p w:rsidR="00A77339" w:rsidRPr="00A77339" w:rsidRDefault="00A77339" w:rsidP="007B3B62">
            <w:pPr>
              <w:spacing w:after="0" w:line="235" w:lineRule="auto"/>
              <w:rPr>
                <w:rFonts w:ascii="Arial" w:hAnsi="Arial" w:cs="Arial"/>
              </w:rPr>
            </w:pPr>
            <w:r w:rsidRPr="00A77339">
              <w:rPr>
                <w:rFonts w:ascii="Arial" w:hAnsi="Arial" w:cs="Arial"/>
              </w:rPr>
              <w:t>White shirt, tie/bow ties, tank top, tartan skirt, grey trousers, cardigan</w:t>
            </w:r>
          </w:p>
        </w:tc>
      </w:tr>
      <w:tr w:rsidR="00A77339" w:rsidRPr="00A77339" w:rsidTr="007B3B62">
        <w:tc>
          <w:tcPr>
            <w:tcW w:w="2689" w:type="dxa"/>
          </w:tcPr>
          <w:p w:rsidR="00A77339" w:rsidRPr="00A77339" w:rsidRDefault="00A77339" w:rsidP="007B3B62">
            <w:pPr>
              <w:spacing w:after="0" w:line="235" w:lineRule="auto"/>
              <w:rPr>
                <w:rFonts w:ascii="Arial" w:hAnsi="Arial" w:cs="Arial"/>
              </w:rPr>
            </w:pPr>
            <w:r w:rsidRPr="00A77339">
              <w:rPr>
                <w:rFonts w:ascii="Arial" w:hAnsi="Arial" w:cs="Arial"/>
              </w:rPr>
              <w:lastRenderedPageBreak/>
              <w:t>Skaters</w:t>
            </w:r>
          </w:p>
        </w:tc>
        <w:tc>
          <w:tcPr>
            <w:tcW w:w="6327" w:type="dxa"/>
          </w:tcPr>
          <w:p w:rsidR="00A77339" w:rsidRPr="00A77339" w:rsidRDefault="00A77339" w:rsidP="007B3B62">
            <w:pPr>
              <w:spacing w:after="0" w:line="235" w:lineRule="auto"/>
              <w:rPr>
                <w:rFonts w:ascii="Arial" w:hAnsi="Arial" w:cs="Arial"/>
              </w:rPr>
            </w:pPr>
            <w:r w:rsidRPr="00A77339">
              <w:rPr>
                <w:rFonts w:ascii="Arial" w:hAnsi="Arial" w:cs="Arial"/>
              </w:rPr>
              <w:t>Grey/white/purple/ T-Shirt, Dark jeans, trainers, baggy jumpers, beanies, baggy check shirt</w:t>
            </w:r>
          </w:p>
        </w:tc>
      </w:tr>
    </w:tbl>
    <w:p w:rsidR="00C914F7" w:rsidRPr="00A77339" w:rsidRDefault="00C914F7" w:rsidP="007B3B62">
      <w:pPr>
        <w:spacing w:after="0" w:line="235" w:lineRule="auto"/>
        <w:rPr>
          <w:rFonts w:ascii="Arial" w:hAnsi="Arial" w:cs="Arial"/>
        </w:rPr>
      </w:pPr>
    </w:p>
    <w:sectPr w:rsidR="00C914F7" w:rsidRPr="00A77339" w:rsidSect="00502042">
      <w:headerReference w:type="even" r:id="rId6"/>
      <w:headerReference w:type="default" r:id="rId7"/>
      <w:footerReference w:type="even" r:id="rId8"/>
      <w:footerReference w:type="default" r:id="rId9"/>
      <w:headerReference w:type="first" r:id="rId10"/>
      <w:footerReference w:type="first" r:id="rId11"/>
      <w:pgSz w:w="11906" w:h="16838" w:code="9"/>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B62" w:rsidRDefault="007B3B62">
      <w:r>
        <w:separator/>
      </w:r>
    </w:p>
  </w:endnote>
  <w:endnote w:type="continuationSeparator" w:id="0">
    <w:p w:rsidR="007B3B62" w:rsidRDefault="007B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62" w:rsidRDefault="007B3B62" w:rsidP="00B41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3B62" w:rsidRDefault="007B3B62" w:rsidP="00C81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62" w:rsidRDefault="007B3B62" w:rsidP="00B41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B3B62" w:rsidRDefault="007B3B62" w:rsidP="00C811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62" w:rsidRDefault="007B3B62" w:rsidP="0073758D">
    <w:pPr>
      <w:pStyle w:val="Footer"/>
      <w:tabs>
        <w:tab w:val="left" w:pos="720"/>
      </w:tabs>
      <w:spacing w:after="200"/>
      <w:ind w:right="-2"/>
      <w:jc w:val="center"/>
      <w:rPr>
        <w:rFonts w:ascii="Arial" w:eastAsia="Adobe Song Std L" w:hAnsi="Arial" w:cs="Arial"/>
        <w:sz w:val="16"/>
        <w:szCs w:val="16"/>
      </w:rPr>
    </w:pPr>
    <w:r>
      <w:rPr>
        <w:rFonts w:ascii="Arial" w:eastAsia="Adobe Song Std L" w:hAnsi="Arial"/>
        <w:sz w:val="16"/>
        <w:szCs w:val="16"/>
      </w:rPr>
      <w:t>Safeguarding is everyone’s responsibility - Selwood Academy is committed to safeguarding and promoting the welfare of our children and we expect all members of staff, volunteers and visitors to share this commitment</w:t>
    </w:r>
  </w:p>
  <w:p w:rsidR="007B3B62" w:rsidRPr="003F3532" w:rsidRDefault="007B3B62" w:rsidP="003F3532">
    <w:pPr>
      <w:pStyle w:val="Footer"/>
      <w:rPr>
        <w:rFonts w:eastAsia="Adobe Song Std 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B62" w:rsidRDefault="007B3B62">
      <w:r>
        <w:separator/>
      </w:r>
    </w:p>
  </w:footnote>
  <w:footnote w:type="continuationSeparator" w:id="0">
    <w:p w:rsidR="007B3B62" w:rsidRDefault="007B3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62" w:rsidRDefault="007B3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62" w:rsidRDefault="007B3B62" w:rsidP="005F750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62" w:rsidRDefault="007B3B62" w:rsidP="00804E8E">
    <w:pPr>
      <w:pStyle w:val="Header"/>
      <w:jc w:val="center"/>
    </w:pPr>
    <w:r>
      <w:rPr>
        <w:noProof/>
      </w:rPr>
      <w:drawing>
        <wp:inline distT="0" distB="0" distL="0" distR="0" wp14:anchorId="6FA384E2" wp14:editId="6F2DCB68">
          <wp:extent cx="2590800" cy="123570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wood Logo with words Gre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35" cy="12402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39"/>
    <w:rsid w:val="00074A38"/>
    <w:rsid w:val="00085B41"/>
    <w:rsid w:val="000D134D"/>
    <w:rsid w:val="000D2DFD"/>
    <w:rsid w:val="000D3F5B"/>
    <w:rsid w:val="000E6373"/>
    <w:rsid w:val="00123402"/>
    <w:rsid w:val="00160BD3"/>
    <w:rsid w:val="001930BB"/>
    <w:rsid w:val="001E358A"/>
    <w:rsid w:val="001F7B30"/>
    <w:rsid w:val="00206B4C"/>
    <w:rsid w:val="002117D4"/>
    <w:rsid w:val="00216D01"/>
    <w:rsid w:val="00277815"/>
    <w:rsid w:val="00282E04"/>
    <w:rsid w:val="002A547C"/>
    <w:rsid w:val="00330F02"/>
    <w:rsid w:val="003317B5"/>
    <w:rsid w:val="00341186"/>
    <w:rsid w:val="003465D7"/>
    <w:rsid w:val="003D6FBD"/>
    <w:rsid w:val="003F3532"/>
    <w:rsid w:val="00406598"/>
    <w:rsid w:val="004157CE"/>
    <w:rsid w:val="0043760B"/>
    <w:rsid w:val="00444625"/>
    <w:rsid w:val="00502042"/>
    <w:rsid w:val="00503028"/>
    <w:rsid w:val="0051168F"/>
    <w:rsid w:val="00532F19"/>
    <w:rsid w:val="005333FD"/>
    <w:rsid w:val="00557F28"/>
    <w:rsid w:val="00564B7E"/>
    <w:rsid w:val="00572232"/>
    <w:rsid w:val="00581AC5"/>
    <w:rsid w:val="005C38B4"/>
    <w:rsid w:val="005D688B"/>
    <w:rsid w:val="005D736E"/>
    <w:rsid w:val="005E0660"/>
    <w:rsid w:val="005F750A"/>
    <w:rsid w:val="00621B18"/>
    <w:rsid w:val="0063358D"/>
    <w:rsid w:val="0065535B"/>
    <w:rsid w:val="0066069E"/>
    <w:rsid w:val="006707BC"/>
    <w:rsid w:val="006F1BB6"/>
    <w:rsid w:val="0073758D"/>
    <w:rsid w:val="0074501E"/>
    <w:rsid w:val="00755B33"/>
    <w:rsid w:val="007B31D1"/>
    <w:rsid w:val="007B3B62"/>
    <w:rsid w:val="00804E8E"/>
    <w:rsid w:val="0082596E"/>
    <w:rsid w:val="0084378A"/>
    <w:rsid w:val="0084520F"/>
    <w:rsid w:val="00876D1F"/>
    <w:rsid w:val="00885343"/>
    <w:rsid w:val="008B2E1C"/>
    <w:rsid w:val="008C5179"/>
    <w:rsid w:val="008E57E4"/>
    <w:rsid w:val="0090103D"/>
    <w:rsid w:val="0090135A"/>
    <w:rsid w:val="00926DB0"/>
    <w:rsid w:val="00943A61"/>
    <w:rsid w:val="009C0280"/>
    <w:rsid w:val="00A37FA6"/>
    <w:rsid w:val="00A77339"/>
    <w:rsid w:val="00AC43C8"/>
    <w:rsid w:val="00AE355F"/>
    <w:rsid w:val="00AE7DFC"/>
    <w:rsid w:val="00B36D63"/>
    <w:rsid w:val="00B41755"/>
    <w:rsid w:val="00B759CA"/>
    <w:rsid w:val="00B77260"/>
    <w:rsid w:val="00BE4A16"/>
    <w:rsid w:val="00C02790"/>
    <w:rsid w:val="00C41FE4"/>
    <w:rsid w:val="00C42382"/>
    <w:rsid w:val="00C44F35"/>
    <w:rsid w:val="00C8110E"/>
    <w:rsid w:val="00C82DAC"/>
    <w:rsid w:val="00C914F7"/>
    <w:rsid w:val="00C94B70"/>
    <w:rsid w:val="00CC228D"/>
    <w:rsid w:val="00D17AA0"/>
    <w:rsid w:val="00D56B73"/>
    <w:rsid w:val="00D639EB"/>
    <w:rsid w:val="00DA5D54"/>
    <w:rsid w:val="00DB12F8"/>
    <w:rsid w:val="00E3564E"/>
    <w:rsid w:val="00E601F4"/>
    <w:rsid w:val="00E66ADC"/>
    <w:rsid w:val="00E812C0"/>
    <w:rsid w:val="00EC070F"/>
    <w:rsid w:val="00EC5A57"/>
    <w:rsid w:val="00F33B6A"/>
    <w:rsid w:val="00F556AE"/>
    <w:rsid w:val="00FE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14DE9"/>
  <w15:docId w15:val="{8A252222-7283-47C9-A661-44C04057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39"/>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12F8"/>
    <w:pPr>
      <w:tabs>
        <w:tab w:val="center" w:pos="4153"/>
        <w:tab w:val="right" w:pos="8306"/>
      </w:tabs>
    </w:pPr>
  </w:style>
  <w:style w:type="paragraph" w:styleId="Footer">
    <w:name w:val="footer"/>
    <w:basedOn w:val="Normal"/>
    <w:link w:val="FooterChar"/>
    <w:rsid w:val="00DB12F8"/>
    <w:pPr>
      <w:tabs>
        <w:tab w:val="center" w:pos="4153"/>
        <w:tab w:val="right" w:pos="8306"/>
      </w:tabs>
    </w:pPr>
  </w:style>
  <w:style w:type="character" w:styleId="Hyperlink">
    <w:name w:val="Hyperlink"/>
    <w:rsid w:val="0074501E"/>
    <w:rPr>
      <w:color w:val="0000FF"/>
      <w:u w:val="single"/>
    </w:rPr>
  </w:style>
  <w:style w:type="character" w:styleId="PageNumber">
    <w:name w:val="page number"/>
    <w:basedOn w:val="DefaultParagraphFont"/>
    <w:rsid w:val="00444625"/>
  </w:style>
  <w:style w:type="paragraph" w:styleId="BalloonText">
    <w:name w:val="Balloon Text"/>
    <w:basedOn w:val="Normal"/>
    <w:link w:val="BalloonTextChar"/>
    <w:rsid w:val="00282E04"/>
    <w:rPr>
      <w:rFonts w:ascii="Tahoma" w:hAnsi="Tahoma" w:cs="Tahoma"/>
      <w:sz w:val="16"/>
      <w:szCs w:val="16"/>
    </w:rPr>
  </w:style>
  <w:style w:type="character" w:customStyle="1" w:styleId="BalloonTextChar">
    <w:name w:val="Balloon Text Char"/>
    <w:basedOn w:val="DefaultParagraphFont"/>
    <w:link w:val="BalloonText"/>
    <w:rsid w:val="00282E04"/>
    <w:rPr>
      <w:rFonts w:ascii="Tahoma" w:hAnsi="Tahoma" w:cs="Tahoma"/>
      <w:sz w:val="16"/>
      <w:szCs w:val="16"/>
    </w:rPr>
  </w:style>
  <w:style w:type="character" w:customStyle="1" w:styleId="FooterChar">
    <w:name w:val="Footer Char"/>
    <w:basedOn w:val="DefaultParagraphFont"/>
    <w:link w:val="Footer"/>
    <w:rsid w:val="0073758D"/>
    <w:rPr>
      <w:sz w:val="24"/>
      <w:szCs w:val="24"/>
    </w:rPr>
  </w:style>
  <w:style w:type="table" w:styleId="TableGrid">
    <w:name w:val="Table Grid"/>
    <w:basedOn w:val="TableNormal"/>
    <w:uiPriority w:val="39"/>
    <w:rsid w:val="00A773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L-FS1\AppsR$\Word%20Document%20Templates\AcademyLetterheadGreyscaleNo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AcademyLetterheadGreyscaleNoFooter</Template>
  <TotalTime>59</TotalTime>
  <Pages>1</Pages>
  <Words>289</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Jane Larman</cp:lastModifiedBy>
  <cp:revision>2</cp:revision>
  <cp:lastPrinted>2019-03-12T13:59:00Z</cp:lastPrinted>
  <dcterms:created xsi:type="dcterms:W3CDTF">2019-03-12T12:37:00Z</dcterms:created>
  <dcterms:modified xsi:type="dcterms:W3CDTF">2019-03-12T14:08:00Z</dcterms:modified>
</cp:coreProperties>
</file>