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F7" w:rsidRPr="00B050BC" w:rsidRDefault="005418D5" w:rsidP="00D421B9">
      <w:pPr>
        <w:rPr>
          <w:rFonts w:ascii="Arial" w:hAnsi="Arial" w:cs="Arial"/>
          <w:b/>
          <w:sz w:val="22"/>
          <w:szCs w:val="22"/>
        </w:rPr>
      </w:pPr>
      <w:r w:rsidRPr="00B050BC">
        <w:rPr>
          <w:rFonts w:ascii="Arial" w:hAnsi="Arial" w:cs="Arial"/>
          <w:b/>
          <w:sz w:val="22"/>
          <w:szCs w:val="22"/>
        </w:rPr>
        <w:t>Alumni Questionnaire</w:t>
      </w:r>
    </w:p>
    <w:p w:rsidR="00616609" w:rsidRDefault="00616609" w:rsidP="0061660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attend Selwood Academy (Selwood Middle School</w:t>
      </w:r>
      <w:r w:rsidR="005418D5">
        <w:rPr>
          <w:rFonts w:ascii="Arial" w:hAnsi="Arial" w:cs="Arial"/>
          <w:sz w:val="22"/>
          <w:szCs w:val="22"/>
        </w:rPr>
        <w:t>. Selwood Grammar School</w:t>
      </w:r>
      <w:r>
        <w:rPr>
          <w:rFonts w:ascii="Arial" w:hAnsi="Arial" w:cs="Arial"/>
          <w:sz w:val="22"/>
          <w:szCs w:val="22"/>
        </w:rPr>
        <w:t xml:space="preserve">), if so </w:t>
      </w:r>
      <w:r w:rsidR="005418D5">
        <w:rPr>
          <w:rFonts w:ascii="Arial" w:hAnsi="Arial" w:cs="Arial"/>
          <w:sz w:val="22"/>
          <w:szCs w:val="22"/>
        </w:rPr>
        <w:t xml:space="preserve">we would be grateful if you could take a little time to complete this questionnaire. 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Q. What years did you attend Selwood?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Q. What was the uniform like?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Q. What were your favourite lessons / teachers?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Q.</w:t>
      </w:r>
      <w:r w:rsidR="00613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you have any memories of events or memorable moments from your time at Selwood?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Q. What were your hobbies outside of school?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C63900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Q.</w:t>
      </w:r>
      <w:r w:rsidR="00616609">
        <w:rPr>
          <w:rFonts w:ascii="Arial" w:hAnsi="Arial" w:cs="Arial"/>
          <w:sz w:val="22"/>
          <w:szCs w:val="22"/>
        </w:rPr>
        <w:t xml:space="preserve"> How has Frome changed since you were at Selwood?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</w:t>
      </w:r>
      <w:r w:rsidR="00C639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 there anything you would like to add to contribute towards our 60</w:t>
      </w:r>
      <w:r w:rsidRPr="0061660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celebrations ?</w:t>
      </w:r>
      <w:proofErr w:type="gramEnd"/>
      <w:r>
        <w:rPr>
          <w:rFonts w:ascii="Arial" w:hAnsi="Arial" w:cs="Arial"/>
          <w:sz w:val="22"/>
          <w:szCs w:val="22"/>
        </w:rPr>
        <w:t>(e.g. any other memories, memorabilia from that time) If so please leave your contact details below.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proofErr w:type="gramStart"/>
      <w:r>
        <w:rPr>
          <w:rFonts w:ascii="Arial" w:hAnsi="Arial" w:cs="Arial"/>
          <w:sz w:val="22"/>
          <w:szCs w:val="22"/>
        </w:rPr>
        <w:t>information:_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</w:p>
    <w:p w:rsidR="00616609" w:rsidRDefault="00616609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:rsidR="005418D5" w:rsidRDefault="005418D5" w:rsidP="00616609">
      <w:pPr>
        <w:rPr>
          <w:rFonts w:ascii="Arial" w:hAnsi="Arial" w:cs="Arial"/>
          <w:sz w:val="22"/>
          <w:szCs w:val="22"/>
        </w:rPr>
      </w:pPr>
    </w:p>
    <w:p w:rsidR="005418D5" w:rsidRDefault="005418D5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for my memories to be shared in the school</w:t>
      </w:r>
      <w:r w:rsidR="00A6499B">
        <w:rPr>
          <w:rFonts w:ascii="Arial" w:hAnsi="Arial" w:cs="Arial"/>
          <w:sz w:val="22"/>
          <w:szCs w:val="22"/>
        </w:rPr>
        <w:t>’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 Memory Magazine</w:t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 w:rsidRPr="00571DE9">
        <w:rPr>
          <w:rFonts w:ascii="Arial" w:hAnsi="Arial" w:cs="Arial"/>
          <w:b/>
          <w:sz w:val="40"/>
          <w:szCs w:val="40"/>
        </w:rPr>
        <w:t>󠄀</w:t>
      </w:r>
    </w:p>
    <w:p w:rsidR="00571DE9" w:rsidRDefault="00571DE9" w:rsidP="00616609">
      <w:pPr>
        <w:rPr>
          <w:rFonts w:ascii="Arial" w:hAnsi="Arial" w:cs="Arial"/>
          <w:sz w:val="22"/>
          <w:szCs w:val="22"/>
        </w:rPr>
      </w:pPr>
    </w:p>
    <w:p w:rsidR="005418D5" w:rsidRPr="00616609" w:rsidRDefault="005418D5" w:rsidP="00616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for the use of my photograph</w:t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>
        <w:rPr>
          <w:rFonts w:ascii="Arial" w:hAnsi="Arial" w:cs="Arial"/>
          <w:sz w:val="22"/>
          <w:szCs w:val="22"/>
        </w:rPr>
        <w:tab/>
      </w:r>
      <w:r w:rsidR="00571DE9" w:rsidRPr="00571DE9">
        <w:rPr>
          <w:rFonts w:ascii="Arial" w:hAnsi="Arial" w:cs="Arial"/>
          <w:b/>
          <w:sz w:val="40"/>
          <w:szCs w:val="40"/>
        </w:rPr>
        <w:t>󠄀</w:t>
      </w:r>
    </w:p>
    <w:sectPr w:rsidR="005418D5" w:rsidRPr="00616609" w:rsidSect="0061660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BC" w:rsidRDefault="00B050BC">
      <w:r>
        <w:separator/>
      </w:r>
    </w:p>
  </w:endnote>
  <w:endnote w:type="continuationSeparator" w:id="0">
    <w:p w:rsidR="00B050BC" w:rsidRDefault="00B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C" w:rsidRDefault="00B050BC" w:rsidP="00B41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0BC" w:rsidRDefault="00B050BC" w:rsidP="00C811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C" w:rsidRDefault="00B050BC" w:rsidP="00B41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99B">
      <w:rPr>
        <w:rStyle w:val="PageNumber"/>
        <w:noProof/>
      </w:rPr>
      <w:t>2</w:t>
    </w:r>
    <w:r>
      <w:rPr>
        <w:rStyle w:val="PageNumber"/>
      </w:rPr>
      <w:fldChar w:fldCharType="end"/>
    </w:r>
  </w:p>
  <w:p w:rsidR="00B050BC" w:rsidRDefault="00B050BC" w:rsidP="00C811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3D" w:rsidRDefault="00613E3D">
    <w:pPr>
      <w:pStyle w:val="Footer"/>
    </w:pPr>
    <w:r>
      <w:t>PTO…</w:t>
    </w:r>
  </w:p>
  <w:p w:rsidR="00B050BC" w:rsidRPr="00D51F8C" w:rsidRDefault="00B050BC" w:rsidP="00A501B7">
    <w:pPr>
      <w:pStyle w:val="Footer"/>
      <w:tabs>
        <w:tab w:val="clear" w:pos="4153"/>
        <w:tab w:val="clear" w:pos="8306"/>
      </w:tabs>
      <w:ind w:right="-2"/>
      <w:jc w:val="center"/>
      <w:rPr>
        <w:rFonts w:ascii="Arial" w:eastAsia="Adobe Song Std L" w:hAnsi="Arial"/>
        <w:color w:val="0069A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BC" w:rsidRDefault="00B050BC">
      <w:r>
        <w:separator/>
      </w:r>
    </w:p>
  </w:footnote>
  <w:footnote w:type="continuationSeparator" w:id="0">
    <w:p w:rsidR="00B050BC" w:rsidRDefault="00B0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C" w:rsidRDefault="00B050BC" w:rsidP="005F75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C" w:rsidRDefault="00B050BC" w:rsidP="00804E8E">
    <w:pPr>
      <w:pStyle w:val="Header"/>
      <w:jc w:val="center"/>
    </w:pPr>
    <w:r>
      <w:rPr>
        <w:noProof/>
      </w:rPr>
      <w:drawing>
        <wp:inline distT="0" distB="0" distL="0" distR="0" wp14:anchorId="2E8B6F29" wp14:editId="36343317">
          <wp:extent cx="2647950" cy="1038225"/>
          <wp:effectExtent l="0" t="0" r="0" b="0"/>
          <wp:docPr id="1" name="Picture 1" descr="Selw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w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9"/>
    <w:rsid w:val="00074A38"/>
    <w:rsid w:val="00085B41"/>
    <w:rsid w:val="000D134D"/>
    <w:rsid w:val="000D2DFD"/>
    <w:rsid w:val="000D3F5B"/>
    <w:rsid w:val="000E6373"/>
    <w:rsid w:val="00123402"/>
    <w:rsid w:val="00160BD3"/>
    <w:rsid w:val="001930BB"/>
    <w:rsid w:val="001E358A"/>
    <w:rsid w:val="001F7B30"/>
    <w:rsid w:val="00206B4C"/>
    <w:rsid w:val="00216D01"/>
    <w:rsid w:val="00277815"/>
    <w:rsid w:val="00282E04"/>
    <w:rsid w:val="002A547C"/>
    <w:rsid w:val="002F7730"/>
    <w:rsid w:val="00330F02"/>
    <w:rsid w:val="003317B5"/>
    <w:rsid w:val="00341186"/>
    <w:rsid w:val="003465D7"/>
    <w:rsid w:val="003D6FBD"/>
    <w:rsid w:val="00406598"/>
    <w:rsid w:val="004157CE"/>
    <w:rsid w:val="0043760B"/>
    <w:rsid w:val="00444625"/>
    <w:rsid w:val="00501DFA"/>
    <w:rsid w:val="00503028"/>
    <w:rsid w:val="0051168F"/>
    <w:rsid w:val="00532F19"/>
    <w:rsid w:val="005333FD"/>
    <w:rsid w:val="005418D5"/>
    <w:rsid w:val="00557F28"/>
    <w:rsid w:val="00564B7E"/>
    <w:rsid w:val="00571DE9"/>
    <w:rsid w:val="00572232"/>
    <w:rsid w:val="00581AC5"/>
    <w:rsid w:val="005C38B4"/>
    <w:rsid w:val="005D688B"/>
    <w:rsid w:val="005D736E"/>
    <w:rsid w:val="005E0660"/>
    <w:rsid w:val="005F750A"/>
    <w:rsid w:val="00613E3D"/>
    <w:rsid w:val="00616609"/>
    <w:rsid w:val="00621B18"/>
    <w:rsid w:val="0063358D"/>
    <w:rsid w:val="0065535B"/>
    <w:rsid w:val="0066069E"/>
    <w:rsid w:val="006707BC"/>
    <w:rsid w:val="006F1BB6"/>
    <w:rsid w:val="00715C25"/>
    <w:rsid w:val="00724678"/>
    <w:rsid w:val="0074501E"/>
    <w:rsid w:val="00755B33"/>
    <w:rsid w:val="007757E3"/>
    <w:rsid w:val="007B31D1"/>
    <w:rsid w:val="00804E8E"/>
    <w:rsid w:val="0082596E"/>
    <w:rsid w:val="0084378A"/>
    <w:rsid w:val="0084520F"/>
    <w:rsid w:val="00876D1F"/>
    <w:rsid w:val="00885343"/>
    <w:rsid w:val="008B2E1C"/>
    <w:rsid w:val="008C5179"/>
    <w:rsid w:val="008E57E4"/>
    <w:rsid w:val="0090103D"/>
    <w:rsid w:val="0090135A"/>
    <w:rsid w:val="00926DB0"/>
    <w:rsid w:val="00943A61"/>
    <w:rsid w:val="00965CBE"/>
    <w:rsid w:val="009C0280"/>
    <w:rsid w:val="00A36871"/>
    <w:rsid w:val="00A37FA6"/>
    <w:rsid w:val="00A501B7"/>
    <w:rsid w:val="00A6499B"/>
    <w:rsid w:val="00AB6E0A"/>
    <w:rsid w:val="00AC43C8"/>
    <w:rsid w:val="00AE355F"/>
    <w:rsid w:val="00AE7DFC"/>
    <w:rsid w:val="00B050BC"/>
    <w:rsid w:val="00B36D63"/>
    <w:rsid w:val="00B41755"/>
    <w:rsid w:val="00B759CA"/>
    <w:rsid w:val="00B77260"/>
    <w:rsid w:val="00BE4A16"/>
    <w:rsid w:val="00C02790"/>
    <w:rsid w:val="00C41FE4"/>
    <w:rsid w:val="00C44F35"/>
    <w:rsid w:val="00C63900"/>
    <w:rsid w:val="00C8110E"/>
    <w:rsid w:val="00C82DAC"/>
    <w:rsid w:val="00C914F7"/>
    <w:rsid w:val="00C94B70"/>
    <w:rsid w:val="00CC228D"/>
    <w:rsid w:val="00D17AA0"/>
    <w:rsid w:val="00D421B9"/>
    <w:rsid w:val="00D51F8C"/>
    <w:rsid w:val="00D639EB"/>
    <w:rsid w:val="00DB12F8"/>
    <w:rsid w:val="00E3564E"/>
    <w:rsid w:val="00E601F4"/>
    <w:rsid w:val="00E66ADC"/>
    <w:rsid w:val="00E812C0"/>
    <w:rsid w:val="00EC070F"/>
    <w:rsid w:val="00EC5A57"/>
    <w:rsid w:val="00F33B6A"/>
    <w:rsid w:val="00F556AE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4D585E"/>
  <w15:docId w15:val="{55801273-3A8E-4B94-855C-EEF879A0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12F8"/>
    <w:pPr>
      <w:tabs>
        <w:tab w:val="center" w:pos="4153"/>
        <w:tab w:val="right" w:pos="8306"/>
      </w:tabs>
    </w:pPr>
  </w:style>
  <w:style w:type="character" w:styleId="Hyperlink">
    <w:name w:val="Hyperlink"/>
    <w:rsid w:val="0074501E"/>
    <w:rPr>
      <w:color w:val="0000FF"/>
      <w:u w:val="single"/>
    </w:rPr>
  </w:style>
  <w:style w:type="character" w:styleId="PageNumber">
    <w:name w:val="page number"/>
    <w:basedOn w:val="DefaultParagraphFont"/>
    <w:rsid w:val="00444625"/>
  </w:style>
  <w:style w:type="paragraph" w:styleId="BalloonText">
    <w:name w:val="Balloon Text"/>
    <w:basedOn w:val="Normal"/>
    <w:link w:val="BalloonTextChar"/>
    <w:rsid w:val="00282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E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3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L-FS1\AppsR$\Word%20Document%20Templates\AcademyLetterhea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AcademyLetterhead 1</Template>
  <TotalTime>48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2018-09-03T12:59:00Z</cp:lastPrinted>
  <dcterms:created xsi:type="dcterms:W3CDTF">2018-07-12T13:13:00Z</dcterms:created>
  <dcterms:modified xsi:type="dcterms:W3CDTF">2018-09-03T13:11:00Z</dcterms:modified>
</cp:coreProperties>
</file>